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25" w:rsidRPr="00DE55E9" w:rsidRDefault="00BF2B25" w:rsidP="002E0939">
      <w:pPr>
        <w:ind w:left="-720"/>
        <w:rPr>
          <w:rFonts w:ascii="Microsoft PhagsPa" w:hAnsi="Microsoft PhagsPa" w:cs="Microsoft PhagsPa"/>
          <w:b/>
          <w:bCs/>
          <w:i/>
          <w:iCs/>
          <w:color w:val="FF0000"/>
          <w:sz w:val="68"/>
          <w:szCs w:val="6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i.allday.ru/uploads/posts/2010-08/thumbs/1282238372_1.jpg" style="position:absolute;left:0;text-align:left;margin-left:-108pt;margin-top:-18pt;width:806.25pt;height:846pt;z-index:-251659264">
            <v:imagedata r:id="rId7" o:title=""/>
          </v:shape>
        </w:pict>
      </w:r>
      <w:r w:rsidRPr="00DE55E9">
        <w:rPr>
          <w:rFonts w:ascii="Times New Roman" w:hAnsi="Times New Roman" w:cs="Times New Roman"/>
          <w:b/>
          <w:bCs/>
          <w:i/>
          <w:iCs/>
          <w:color w:val="FF0000"/>
          <w:sz w:val="68"/>
          <w:szCs w:val="68"/>
        </w:rPr>
        <w:t>Осенние</w:t>
      </w:r>
      <w:r w:rsidRPr="00DE55E9">
        <w:rPr>
          <w:rFonts w:ascii="Microsoft PhagsPa" w:hAnsi="Microsoft PhagsPa" w:cs="Microsoft PhagsPa"/>
          <w:b/>
          <w:bCs/>
          <w:i/>
          <w:iCs/>
          <w:color w:val="FF0000"/>
          <w:sz w:val="68"/>
          <w:szCs w:val="68"/>
        </w:rPr>
        <w:t xml:space="preserve"> </w:t>
      </w:r>
      <w:r w:rsidRPr="00DE55E9">
        <w:rPr>
          <w:rFonts w:ascii="Times New Roman" w:hAnsi="Times New Roman" w:cs="Times New Roman"/>
          <w:b/>
          <w:bCs/>
          <w:i/>
          <w:iCs/>
          <w:color w:val="FF0000"/>
          <w:sz w:val="68"/>
          <w:szCs w:val="68"/>
        </w:rPr>
        <w:t>хвори</w:t>
      </w:r>
      <w:r w:rsidRPr="00DE55E9">
        <w:rPr>
          <w:rFonts w:ascii="Microsoft PhagsPa" w:hAnsi="Microsoft PhagsPa" w:cs="Microsoft PhagsPa"/>
          <w:b/>
          <w:bCs/>
          <w:i/>
          <w:iCs/>
          <w:color w:val="FF0000"/>
          <w:sz w:val="68"/>
          <w:szCs w:val="68"/>
        </w:rPr>
        <w:t xml:space="preserve">: </w:t>
      </w:r>
      <w:r w:rsidRPr="00DE55E9">
        <w:rPr>
          <w:rFonts w:ascii="Times New Roman" w:hAnsi="Times New Roman" w:cs="Times New Roman"/>
          <w:b/>
          <w:bCs/>
          <w:i/>
          <w:iCs/>
          <w:color w:val="FF0000"/>
          <w:sz w:val="68"/>
          <w:szCs w:val="68"/>
        </w:rPr>
        <w:t>маме</w:t>
      </w:r>
      <w:r w:rsidRPr="00DE55E9">
        <w:rPr>
          <w:rFonts w:ascii="Microsoft PhagsPa" w:hAnsi="Microsoft PhagsPa" w:cs="Microsoft PhagsPa"/>
          <w:b/>
          <w:bCs/>
          <w:i/>
          <w:iCs/>
          <w:color w:val="FF0000"/>
          <w:sz w:val="68"/>
          <w:szCs w:val="68"/>
        </w:rPr>
        <w:t xml:space="preserve"> </w:t>
      </w:r>
      <w:r w:rsidRPr="00DE55E9">
        <w:rPr>
          <w:rFonts w:ascii="Times New Roman" w:hAnsi="Times New Roman" w:cs="Times New Roman"/>
          <w:b/>
          <w:bCs/>
          <w:i/>
          <w:iCs/>
          <w:color w:val="FF0000"/>
          <w:sz w:val="68"/>
          <w:szCs w:val="68"/>
        </w:rPr>
        <w:t>на</w:t>
      </w:r>
      <w:r w:rsidRPr="00DE55E9">
        <w:rPr>
          <w:rFonts w:ascii="Microsoft PhagsPa" w:hAnsi="Microsoft PhagsPa" w:cs="Microsoft PhagsPa"/>
          <w:b/>
          <w:bCs/>
          <w:i/>
          <w:iCs/>
          <w:color w:val="FF0000"/>
          <w:sz w:val="68"/>
          <w:szCs w:val="68"/>
        </w:rPr>
        <w:t xml:space="preserve"> </w:t>
      </w:r>
      <w:r w:rsidRPr="00DE55E9">
        <w:rPr>
          <w:rFonts w:ascii="Times New Roman" w:hAnsi="Times New Roman" w:cs="Times New Roman"/>
          <w:b/>
          <w:bCs/>
          <w:i/>
          <w:iCs/>
          <w:color w:val="FF0000"/>
          <w:sz w:val="68"/>
          <w:szCs w:val="68"/>
        </w:rPr>
        <w:t>заметку</w:t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713543">
        <w:rPr>
          <w:rFonts w:ascii="Arial Black" w:hAnsi="Arial Black" w:cs="Arial Black"/>
          <w:b/>
          <w:bCs/>
          <w:color w:val="0000FF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Когда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малыша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начинаются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какие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>-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проблемы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здоровьем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так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хочется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помочь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крохе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быстрее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победить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болезнь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сожалению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первых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же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признаках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болезни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большинство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родителей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действуют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одинаково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своим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детям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таблеточку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недуга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позабыв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одно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лекарство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бывает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только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исцеляющим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-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всегда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приносит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вред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может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заметный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сразу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обязательно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проявляющийся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позже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Несмотря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современные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таблетки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действуют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целенаправленно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они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все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же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весьма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негативно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влияют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например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печень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разрушают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полезную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микрофлору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кишечника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наше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время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очень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многие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ученые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врачи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считают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вреда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химических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лекарств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больше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чем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пользы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все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чаще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отдают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предпочтение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лекарствам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природным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изготовляемых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основе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различных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растений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>.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ab/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Природа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как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известно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гораздо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мудрее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человека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время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длительного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процесса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эволюции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она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сумела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создать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такие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химические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соединения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которые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человек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может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точности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повторить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сих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пор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>.</w:t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детстве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всех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нас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бабушки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поили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брусничным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сиропом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чтобы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снизить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жар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ранки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прикладывали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подорожник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Подобными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средствами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стоит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пренебрегать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сейчас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Они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хороши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тем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помогают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организму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бороться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болезнью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самостоятельно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вырабатывают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иммунитет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против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того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или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иного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недуга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Очень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важно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даже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засушенных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травах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содержаться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немало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полезных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витаминов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минералов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Благодаря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этому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лекарственные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растения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помогают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только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справить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болезнью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укрепляют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организм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целом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придают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ему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тонус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>.</w:t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сожалению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современные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люди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живущие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больших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городах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уже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отошли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прежних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обычаев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забыли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многие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народные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рецепты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применявшиеся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старину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Отчасти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помогает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что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травы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сборы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смеси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продаются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аптеках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ним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прилагается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подробная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информация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приготовлению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применению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</w:p>
    <w:p w:rsidR="00BF2B25" w:rsidRPr="00CD6DDF" w:rsidRDefault="00BF2B25" w:rsidP="00713543">
      <w:pPr>
        <w:ind w:left="-900" w:right="-365" w:firstLine="360"/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</w:pP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Дорогие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Мамы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и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Папы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осенью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нас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прибавилось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хлопот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нам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хочется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уберечь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малыша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недугов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Однако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как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бы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мы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старались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он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все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равно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простужается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.  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Вот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несколько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советов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,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которые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помогут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вашему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 xml:space="preserve"> </w:t>
      </w:r>
      <w:r w:rsidRPr="00CD6DDF">
        <w:rPr>
          <w:rFonts w:ascii="Arial Black" w:hAnsi="Arial Black" w:cs="Arial Black"/>
          <w:b/>
          <w:bCs/>
          <w:color w:val="000000"/>
          <w:sz w:val="24"/>
          <w:szCs w:val="24"/>
        </w:rPr>
        <w:t>ребёнку</w:t>
      </w:r>
      <w:r w:rsidRPr="00CD6DDF">
        <w:rPr>
          <w:rFonts w:ascii="Rosewood Std Regular" w:hAnsi="Rosewood Std Regular" w:cs="Rosewood Std Regular"/>
          <w:b/>
          <w:bCs/>
          <w:color w:val="000000"/>
          <w:sz w:val="24"/>
          <w:szCs w:val="24"/>
        </w:rPr>
        <w:t>.</w:t>
      </w:r>
    </w:p>
    <w:p w:rsidR="00BF2B25" w:rsidRPr="00713543" w:rsidRDefault="00BF2B25" w:rsidP="00BF5228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BF2B25" w:rsidRPr="00BF5228" w:rsidRDefault="00BF2B25" w:rsidP="00AB2B2B">
      <w:pPr>
        <w:spacing w:before="150" w:after="75" w:line="240" w:lineRule="auto"/>
        <w:ind w:left="225" w:right="150"/>
        <w:jc w:val="center"/>
        <w:rPr>
          <w:rFonts w:ascii="Times New Roman" w:hAnsi="Times New Roman" w:cs="Times New Roman"/>
          <w:color w:val="006633"/>
          <w:sz w:val="72"/>
          <w:szCs w:val="72"/>
          <w:lang w:eastAsia="ru-RU"/>
        </w:rPr>
      </w:pPr>
      <w:r w:rsidRPr="00BF5228"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  <w:t>Насморк</w:t>
      </w:r>
    </w:p>
    <w:p w:rsidR="00BF2B25" w:rsidRPr="00BF5228" w:rsidRDefault="00BF2B25" w:rsidP="00BF5228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BF5228">
        <w:rPr>
          <w:rFonts w:ascii="Times New Roman" w:hAnsi="Times New Roman" w:cs="Times New Roman"/>
          <w:color w:val="006633"/>
          <w:sz w:val="28"/>
          <w:szCs w:val="28"/>
          <w:lang w:eastAsia="ru-RU"/>
        </w:rPr>
        <w:t>   </w:t>
      </w:r>
      <w:r w:rsidRPr="00BF5228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Хорошо известный вам ринит, - всего лишь защитная функция организма, который таким образом пытается остановить инфекцию. Поэтому не старайтесь всеми способами заглушить неприятные симптомы, лучше помогите крохе поправиться.</w:t>
      </w:r>
    </w:p>
    <w:p w:rsidR="00BF2B25" w:rsidRPr="00BF5228" w:rsidRDefault="00BF2B25" w:rsidP="00BF5228">
      <w:pPr>
        <w:spacing w:before="150" w:after="75" w:line="240" w:lineRule="auto"/>
        <w:ind w:left="225" w:right="150"/>
        <w:rPr>
          <w:rFonts w:ascii="Times New Roman" w:hAnsi="Times New Roman" w:cs="Times New Roman"/>
          <w:color w:val="C00000"/>
          <w:sz w:val="40"/>
          <w:szCs w:val="40"/>
          <w:lang w:eastAsia="ru-RU"/>
        </w:rPr>
      </w:pPr>
      <w:r w:rsidRPr="00BF5228">
        <w:rPr>
          <w:rFonts w:ascii="Times New Roman" w:hAnsi="Times New Roman" w:cs="Times New Roman"/>
          <w:i/>
          <w:iCs/>
          <w:color w:val="C00000"/>
          <w:sz w:val="40"/>
          <w:szCs w:val="40"/>
          <w:lang w:eastAsia="ru-RU"/>
        </w:rPr>
        <w:t>Экстренные меры.</w:t>
      </w:r>
    </w:p>
    <w:p w:rsidR="00BF2B25" w:rsidRPr="00BF5228" w:rsidRDefault="00BF2B25" w:rsidP="00BF5228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BF5228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   Чтобы убить микробов, поселившихся в носике малыша, воспользуйтесь простым дезинфицирующим средством - солью. Размешайте чайную ложку соли в стакане воды и промойте им носик ребенка, перед тем как закапать капли. Вместо капель можно воспользоваться народными средствами :</w:t>
      </w:r>
    </w:p>
    <w:p w:rsidR="00BF2B25" w:rsidRPr="00BF5228" w:rsidRDefault="00BF2B25" w:rsidP="00BF5228">
      <w:pPr>
        <w:numPr>
          <w:ilvl w:val="0"/>
          <w:numId w:val="1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BF5228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Свежеотжатый морковный или свекольный сок, разведенный наполовину с водой. </w:t>
      </w:r>
    </w:p>
    <w:p w:rsidR="00BF2B25" w:rsidRPr="00BF5228" w:rsidRDefault="00BF2B25" w:rsidP="00BF5228">
      <w:pPr>
        <w:numPr>
          <w:ilvl w:val="0"/>
          <w:numId w:val="1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BF5228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Луковый сок с медом (3 ст. л. нарезанного лука залить50 мл.теплой воды с разведенной в ней 1 ч.л. меда, процедите и капайте 4-5 раз в день). </w:t>
      </w:r>
    </w:p>
    <w:p w:rsidR="00BF2B25" w:rsidRPr="00BF5228" w:rsidRDefault="00BF2B25" w:rsidP="00BF5228">
      <w:pPr>
        <w:spacing w:before="150" w:after="75" w:line="240" w:lineRule="auto"/>
        <w:ind w:left="22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-126pt;margin-top:78.45pt;width:639pt;height:441.15pt;z-index:-251658240;visibility:visible">
            <v:imagedata r:id="rId8" o:title=""/>
          </v:shape>
        </w:pict>
      </w:r>
      <w:r w:rsidRPr="00BF5228">
        <w:rPr>
          <w:rFonts w:ascii="Times New Roman" w:hAnsi="Times New Roman" w:cs="Times New Roman"/>
          <w:i/>
          <w:iCs/>
          <w:color w:val="C00000"/>
          <w:sz w:val="40"/>
          <w:szCs w:val="40"/>
          <w:lang w:eastAsia="ru-RU"/>
        </w:rPr>
        <w:t>Внимание!</w:t>
      </w:r>
      <w:r>
        <w:rPr>
          <w:rFonts w:ascii="Times New Roman" w:hAnsi="Times New Roman" w:cs="Times New Roman"/>
          <w:i/>
          <w:iCs/>
          <w:color w:val="C00000"/>
          <w:sz w:val="40"/>
          <w:szCs w:val="40"/>
          <w:lang w:eastAsia="ru-RU"/>
        </w:rPr>
        <w:t xml:space="preserve">  </w:t>
      </w:r>
      <w:r w:rsidRPr="00BF5228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Если у ребенка поднялась температура, слизь стала густой и желтого цвета, появилась боль в области лба и щек - срочно вызывайте врача. Никакого прогревания в этом случае делать нельзя, иначе воспаление усилится.</w:t>
      </w:r>
    </w:p>
    <w:p w:rsidR="00BF2B25" w:rsidRDefault="00BF2B25">
      <w:pPr>
        <w:rPr>
          <w:rFonts w:ascii="Times New Roman" w:hAnsi="Times New Roman" w:cs="Times New Roman"/>
          <w:sz w:val="28"/>
          <w:szCs w:val="28"/>
        </w:rPr>
      </w:pPr>
    </w:p>
    <w:p w:rsidR="00BF2B25" w:rsidRDefault="00BF2B25" w:rsidP="00DE55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Pr="00432C4F" w:rsidRDefault="00BF2B25" w:rsidP="00C65A17">
      <w:pPr>
        <w:spacing w:before="150" w:after="75" w:line="240" w:lineRule="auto"/>
        <w:ind w:left="225" w:right="150"/>
        <w:jc w:val="center"/>
        <w:rPr>
          <w:rFonts w:ascii="Times New Roman" w:hAnsi="Times New Roman" w:cs="Times New Roman"/>
          <w:color w:val="006633"/>
          <w:sz w:val="72"/>
          <w:szCs w:val="72"/>
          <w:lang w:eastAsia="ru-RU"/>
        </w:rPr>
      </w:pPr>
      <w:r w:rsidRPr="00432C4F"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  <w:t>Ангина</w:t>
      </w:r>
    </w:p>
    <w:p w:rsidR="00BF2B25" w:rsidRPr="00432C4F" w:rsidRDefault="00BF2B25" w:rsidP="00432C4F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   Не ругайте ребенка, что он опять щеголял без шапки или не захотел надевать свитер. Ангина - недуг инфекционный, и малыш мог заразиться от приятеля.</w:t>
      </w:r>
    </w:p>
    <w:p w:rsidR="00BF2B25" w:rsidRPr="00432C4F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color w:val="C00000"/>
          <w:sz w:val="40"/>
          <w:szCs w:val="40"/>
          <w:lang w:eastAsia="ru-RU"/>
        </w:rPr>
      </w:pPr>
      <w:r w:rsidRPr="00432C4F">
        <w:rPr>
          <w:rFonts w:ascii="Times New Roman" w:hAnsi="Times New Roman" w:cs="Times New Roman"/>
          <w:i/>
          <w:iCs/>
          <w:color w:val="C00000"/>
          <w:sz w:val="40"/>
          <w:szCs w:val="40"/>
          <w:lang w:eastAsia="ru-RU"/>
        </w:rPr>
        <w:t>Экстренные меры.</w:t>
      </w:r>
    </w:p>
    <w:p w:rsidR="00BF2B25" w:rsidRPr="00432C4F" w:rsidRDefault="00BF2B25" w:rsidP="00432C4F">
      <w:pPr>
        <w:spacing w:before="150" w:after="75" w:line="240" w:lineRule="auto"/>
        <w:ind w:left="22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   Как только ребенок начал жаловаться на боль в горле, осмотрите полость глотки. Если миндалины увеличены и покраснели…</w:t>
      </w:r>
    </w:p>
    <w:p w:rsidR="00BF2B25" w:rsidRPr="00432C4F" w:rsidRDefault="00BF2B25" w:rsidP="00432C4F">
      <w:pPr>
        <w:numPr>
          <w:ilvl w:val="0"/>
          <w:numId w:val="2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Смерьте температуру. Не превышает 38, не пугайтесь - это катаральная ангина, которая лечится довольно быстро. </w:t>
      </w:r>
    </w:p>
    <w:p w:rsidR="00BF2B25" w:rsidRPr="00432C4F" w:rsidRDefault="00BF2B25" w:rsidP="00432C4F">
      <w:pPr>
        <w:numPr>
          <w:ilvl w:val="0"/>
          <w:numId w:val="2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Свыше 38- дело серьезное, это может быть фолликулярная (гнойная) ангина. Независимо от температуры уложите больного в постель. Ведь ангина даже в легкой форме способна дать осложнение на почки, сердце, легкие, суставы. </w:t>
      </w:r>
    </w:p>
    <w:p w:rsidR="00BF2B25" w:rsidRPr="00432C4F" w:rsidRDefault="00BF2B25" w:rsidP="00432C4F">
      <w:pPr>
        <w:numPr>
          <w:ilvl w:val="0"/>
          <w:numId w:val="2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Вызовите врача. </w:t>
      </w:r>
    </w:p>
    <w:p w:rsidR="00BF2B25" w:rsidRPr="00432C4F" w:rsidRDefault="00BF2B25" w:rsidP="00432C4F">
      <w:pPr>
        <w:numPr>
          <w:ilvl w:val="0"/>
          <w:numId w:val="2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Приготовьте крохе лечебные напитки: компот из смородины, молоко с боржоми, чай с шиповником, малиновым вареньем, брусничный либо клюквенный морс. Питье должно быть обильным и теплым, чтобы вымыть из организма токсины. </w:t>
      </w:r>
    </w:p>
    <w:p w:rsidR="00BF2B25" w:rsidRDefault="00BF2B25" w:rsidP="00432C4F">
      <w:pPr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margin-left:-90pt;margin-top:62.8pt;width:621pt;height:412.95pt;z-index:-251657216;visibility:visible">
            <v:imagedata r:id="rId9" o:title=""/>
          </v:shape>
        </w:pict>
      </w:r>
      <w:r w:rsidRPr="00432C4F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Каждый час давайте полоскать горло настойкой календулы (1 ч.л. на стакан воды), отваром шалфея, или ромашки. Ребенку постарше приготовьте смесь: 1 ч.л. соли, 1 ч.л. соды и 3 капли йода. Неприятно, но очень эффективно.</w:t>
      </w:r>
    </w:p>
    <w:p w:rsidR="00BF2B25" w:rsidRDefault="00BF2B25" w:rsidP="00432C4F">
      <w:pPr>
        <w:rPr>
          <w:rFonts w:ascii="Times New Roman" w:hAnsi="Times New Roman" w:cs="Times New Roman"/>
          <w:color w:val="76923C"/>
          <w:sz w:val="28"/>
          <w:szCs w:val="28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</w:pPr>
    </w:p>
    <w:p w:rsidR="00BF2B25" w:rsidRPr="00DC136E" w:rsidRDefault="00BF2B25" w:rsidP="00621CE8">
      <w:pPr>
        <w:spacing w:before="150" w:after="75" w:line="240" w:lineRule="auto"/>
        <w:ind w:left="225" w:right="150"/>
        <w:jc w:val="center"/>
        <w:rPr>
          <w:rFonts w:ascii="Times New Roman" w:hAnsi="Times New Roman" w:cs="Times New Roman"/>
          <w:color w:val="006633"/>
          <w:sz w:val="72"/>
          <w:szCs w:val="72"/>
          <w:lang w:eastAsia="ru-RU"/>
        </w:rPr>
      </w:pPr>
      <w:r w:rsidRPr="00DC136E">
        <w:rPr>
          <w:rFonts w:ascii="Times New Roman" w:hAnsi="Times New Roman" w:cs="Times New Roman"/>
          <w:b/>
          <w:bCs/>
          <w:color w:val="CC0000"/>
          <w:sz w:val="72"/>
          <w:szCs w:val="72"/>
          <w:lang w:eastAsia="ru-RU"/>
        </w:rPr>
        <w:t>Грипп</w:t>
      </w:r>
    </w:p>
    <w:p w:rsidR="00BF2B25" w:rsidRPr="00DC136E" w:rsidRDefault="00BF2B25" w:rsidP="00DC136E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   У вашего ребенка температура 38-40 и его одолели сразу все симптомы (насморк, ангина, головная боль), скорее всего у него грипп. Вирус этот коварный и очень опасный, резко снижающий иммунные силы организма, открывающий двери всем инфекциям. Отсюда - опасность осложнений, в том числе и на нервную систему.</w:t>
      </w:r>
    </w:p>
    <w:p w:rsidR="00BF2B25" w:rsidRPr="00DC136E" w:rsidRDefault="00BF2B25" w:rsidP="00DC136E">
      <w:pPr>
        <w:spacing w:before="150" w:after="75" w:line="240" w:lineRule="auto"/>
        <w:ind w:left="225" w:right="150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DC136E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Экстренные меры.</w:t>
      </w:r>
    </w:p>
    <w:p w:rsidR="00BF2B25" w:rsidRPr="00DC136E" w:rsidRDefault="00BF2B25" w:rsidP="00DC136E">
      <w:pPr>
        <w:numPr>
          <w:ilvl w:val="0"/>
          <w:numId w:val="3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Срочно уложите кроху в постель и вызовите врача. </w:t>
      </w:r>
    </w:p>
    <w:p w:rsidR="00BF2B25" w:rsidRPr="00DC136E" w:rsidRDefault="00BF2B25" w:rsidP="00DC136E">
      <w:pPr>
        <w:numPr>
          <w:ilvl w:val="0"/>
          <w:numId w:val="3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Если температура поднялась выше 38, дайте ребенку детское жаропонижающее. Что касается </w:t>
      </w:r>
      <w:r w:rsidRPr="00DC136E">
        <w:rPr>
          <w:rFonts w:ascii="Times New Roman" w:hAnsi="Times New Roman" w:cs="Times New Roman"/>
          <w:b/>
          <w:bCs/>
          <w:color w:val="76923C"/>
          <w:sz w:val="28"/>
          <w:szCs w:val="28"/>
          <w:lang w:eastAsia="ru-RU"/>
        </w:rPr>
        <w:t>аспирина или анальгина</w:t>
      </w: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, то </w:t>
      </w:r>
      <w:r w:rsidRPr="00DC136E">
        <w:rPr>
          <w:rFonts w:ascii="Times New Roman" w:hAnsi="Times New Roman" w:cs="Times New Roman"/>
          <w:b/>
          <w:bCs/>
          <w:color w:val="76923C"/>
          <w:sz w:val="28"/>
          <w:szCs w:val="28"/>
          <w:lang w:eastAsia="ru-RU"/>
        </w:rPr>
        <w:t>если ребенку нет 12 лет</w:t>
      </w: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, эти </w:t>
      </w:r>
      <w:r w:rsidRPr="00DC136E">
        <w:rPr>
          <w:rFonts w:ascii="Times New Roman" w:hAnsi="Times New Roman" w:cs="Times New Roman"/>
          <w:b/>
          <w:bCs/>
          <w:color w:val="76923C"/>
          <w:sz w:val="28"/>
          <w:szCs w:val="28"/>
          <w:lang w:eastAsia="ru-RU"/>
        </w:rPr>
        <w:t>препараты</w:t>
      </w: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 ему </w:t>
      </w:r>
      <w:r w:rsidRPr="00DC136E">
        <w:rPr>
          <w:rFonts w:ascii="Times New Roman" w:hAnsi="Times New Roman" w:cs="Times New Roman"/>
          <w:b/>
          <w:bCs/>
          <w:color w:val="76923C"/>
          <w:sz w:val="28"/>
          <w:szCs w:val="28"/>
          <w:lang w:eastAsia="ru-RU"/>
        </w:rPr>
        <w:t>строго запрещены</w:t>
      </w: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. </w:t>
      </w:r>
    </w:p>
    <w:p w:rsidR="00BF2B25" w:rsidRPr="00DC136E" w:rsidRDefault="00BF2B25" w:rsidP="00DC136E">
      <w:pPr>
        <w:numPr>
          <w:ilvl w:val="0"/>
          <w:numId w:val="3"/>
        </w:numPr>
        <w:spacing w:before="15" w:after="15" w:line="240" w:lineRule="auto"/>
        <w:ind w:left="109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Иммунные препараты могут поддержать организм (афлубин, антигрипин), они облегчат проявления болезни. Об антибиотиках забудьте. Они на вирус гриппа не действуют. </w:t>
      </w:r>
    </w:p>
    <w:p w:rsidR="00BF2B25" w:rsidRDefault="00BF2B25" w:rsidP="00DC136E">
      <w:pPr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style="position:absolute;margin-left:-2in;margin-top:115.3pt;width:693pt;height:438.55pt;z-index:-251656192;visibility:visible">
            <v:imagedata r:id="rId10" o:title=""/>
          </v:shape>
        </w:pict>
      </w:r>
      <w:r w:rsidRPr="00DC136E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В течение 3-4 недель после выздоровления малышу противопоказаны физические нагрузки и эмоциональные переживания, т.к. вирус гриппа в течение всего этого времени остается активным, и есть опасность развития осложнений на нервную систему. По этой же причине ребенок может оставаться капризным и раздражительным. Проявите терпение, когда кроха окрепнет, все наладиться.</w:t>
      </w:r>
    </w:p>
    <w:p w:rsidR="00BF2B25" w:rsidRPr="00DC136E" w:rsidRDefault="00BF2B25" w:rsidP="00DC136E">
      <w:pPr>
        <w:rPr>
          <w:rFonts w:ascii="Times New Roman" w:hAnsi="Times New Roman" w:cs="Times New Roman"/>
          <w:color w:val="76923C"/>
          <w:sz w:val="28"/>
          <w:szCs w:val="28"/>
        </w:rPr>
      </w:pPr>
    </w:p>
    <w:p w:rsidR="00BF2B25" w:rsidRDefault="00BF2B25">
      <w:pPr>
        <w:rPr>
          <w:rFonts w:ascii="Times New Roman" w:hAnsi="Times New Roman" w:cs="Times New Roman"/>
          <w:color w:val="76923C"/>
          <w:sz w:val="28"/>
          <w:szCs w:val="28"/>
        </w:rPr>
      </w:pPr>
    </w:p>
    <w:p w:rsidR="00BF2B25" w:rsidRDefault="00BF2B25">
      <w:pPr>
        <w:rPr>
          <w:rFonts w:ascii="Times New Roman" w:hAnsi="Times New Roman" w:cs="Times New Roman"/>
          <w:color w:val="76923C"/>
          <w:sz w:val="28"/>
          <w:szCs w:val="28"/>
        </w:rPr>
      </w:pPr>
    </w:p>
    <w:p w:rsidR="00BF2B25" w:rsidRDefault="00BF2B25">
      <w:pPr>
        <w:rPr>
          <w:rFonts w:ascii="Times New Roman" w:hAnsi="Times New Roman" w:cs="Times New Roman"/>
          <w:color w:val="76923C"/>
          <w:sz w:val="28"/>
          <w:szCs w:val="28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</w:p>
    <w:p w:rsidR="00BF2B25" w:rsidRDefault="00BF2B25" w:rsidP="00C77D16">
      <w:pPr>
        <w:jc w:val="center"/>
        <w:rPr>
          <w:rFonts w:ascii="Times New Roman" w:hAnsi="Times New Roman" w:cs="Times New Roman"/>
          <w:b/>
          <w:bCs/>
          <w:color w:val="CC0000"/>
          <w:sz w:val="52"/>
          <w:szCs w:val="52"/>
        </w:rPr>
      </w:pPr>
      <w:r w:rsidRPr="00BE481C">
        <w:rPr>
          <w:rFonts w:ascii="Times New Roman" w:hAnsi="Times New Roman" w:cs="Times New Roman"/>
          <w:b/>
          <w:bCs/>
          <w:color w:val="CC0000"/>
          <w:sz w:val="52"/>
          <w:szCs w:val="52"/>
        </w:rPr>
        <w:t>Массаж по А.А.Уманской - надежная защита от гриппа</w:t>
      </w:r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   Этот массаж регулирует работу иммунной системы и закаливает организм. Массаж очень прост, и освоить его может даже дошкольник. За несколько минут можно существенно повысить устойчивость организма к холоду, сырости и другим неблагоприятным факторам внешней среды, а также к вирусам и микробам.</w:t>
      </w:r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6" o:spid="_x0000_s1030" type="#_x0000_t75" alt="http://www.kddu.edu.mhost.ru/12/pic/parent-1_sovet-1-3_01.gif" style="position:absolute;left:0;text-align:left;margin-left:0;margin-top:0;width:225pt;height:276pt;z-index:251655168;visibility:visible;mso-wrap-distance-left:7.5pt;mso-wrap-distance-top:2.25pt;mso-wrap-distance-right:7.5pt;mso-wrap-distance-bottom:2.25pt;mso-position-horizontal:left;mso-position-vertical-relative:line" o:allowoverlap="f">
            <v:imagedata r:id="rId11" o:title=""/>
            <w10:wrap type="square"/>
          </v:shape>
        </w:pict>
      </w:r>
      <w:r w:rsidRPr="00C77D16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1:</w:t>
      </w: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 связана со слизистой оболочкой трахеи, бронхов, а также костным мозгом. При массаже этой точки уменьшается кашель, улучшается кровообращение.</w:t>
      </w:r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C77D16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2:</w:t>
      </w: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связана со слизистой оболочкой нижних отделов глотки, гортани, а также с тимусом (вилочковой железой), регулирующие иммунные функции организма. Массаж этой точки повышает сопротивляемость организма инфекционным заболеваниям.</w:t>
      </w:r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C77D16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3:</w:t>
      </w: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связана с особыми образованиями, контролирующими химический состав крови и одновременно повышающими защитные свойства слизистой оболочки глотки и гортани.</w:t>
      </w:r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C77D16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4:</w:t>
      </w: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связана со слизистой оболочкой задней стенки глотки, гортани и верхним шейным симпатическим нервным узлом. Массаж этой точки активизирует кровоснабжение головы, шеи, туловища.</w:t>
      </w:r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C77D16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5:</w:t>
      </w: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расположена в области VII шейного и I грудного позвонка. Она связана со слизистой оболочкой трахеи, глотки пищевода, а главное-с нижним шейным симпатическим нервным узлом. Массаж этой точки способствует нормализации деятельности сосудов сердца, бронхов, легких.</w:t>
      </w:r>
    </w:p>
    <w:p w:rsidR="00BF2B25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C77D16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6:</w:t>
      </w:r>
      <w:r w:rsidRPr="00C77D1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связана с передней и средней долями гипофиза. Массаж этой точки улучшает кровоснабжение слизистой оболочки носа, гайморовых полостей, а главное - гипофиза. Дыхание через нос становится свободным, насморк проходит.</w:t>
      </w:r>
    </w:p>
    <w:p w:rsidR="00BF2B25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</w:p>
    <w:p w:rsidR="00BF2B25" w:rsidRPr="002C1351" w:rsidRDefault="00BF2B25" w:rsidP="002C1351">
      <w:pPr>
        <w:spacing w:after="0" w:line="240" w:lineRule="auto"/>
        <w:jc w:val="center"/>
        <w:rPr>
          <w:rFonts w:ascii="Times New Roman" w:hAnsi="Times New Roman" w:cs="Times New Roman"/>
          <w:color w:val="006633"/>
          <w:sz w:val="28"/>
          <w:szCs w:val="28"/>
          <w:lang w:eastAsia="ru-RU"/>
        </w:rPr>
      </w:pPr>
      <w:r w:rsidRPr="002A418C">
        <w:rPr>
          <w:rFonts w:ascii="Times New Roman" w:hAnsi="Times New Roman" w:cs="Times New Roman"/>
          <w:noProof/>
          <w:color w:val="006633"/>
          <w:sz w:val="28"/>
          <w:szCs w:val="28"/>
          <w:lang w:eastAsia="ru-RU"/>
        </w:rPr>
        <w:pict>
          <v:shape id="Рисунок 7" o:spid="_x0000_i1025" type="#_x0000_t75" alt="http://www.kddu.edu.mhost.ru/12/pic/parent-1_sovet-1-3_02.gif" style="width:417pt;height:233.25pt;visibility:visible">
            <v:imagedata r:id="rId12" o:title=""/>
          </v:shape>
        </w:pict>
      </w:r>
    </w:p>
    <w:p w:rsidR="00BF2B25" w:rsidRPr="002C1351" w:rsidRDefault="00BF2B25" w:rsidP="002C1351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2C1351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7: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связана со слизистой оболочкой решетчатых образований полости носа и лобных пазух, а также с лобными отделами головного мозга. Массаж этой точки улучшает кровообращение слизистой оболочки верхних отделов полости носа, а также области глазного яблока и лобных отделов головного мозга.</w:t>
      </w:r>
    </w:p>
    <w:p w:rsidR="00BF2B25" w:rsidRPr="002C1351" w:rsidRDefault="00BF2B25" w:rsidP="002C1351">
      <w:pPr>
        <w:spacing w:before="150" w:after="75" w:line="240" w:lineRule="auto"/>
        <w:ind w:left="225" w:right="150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8" o:spid="_x0000_s1031" type="#_x0000_t75" alt="http://www.kddu.edu.mhost.ru/12/pic/parent-1_sovet-1-3_03.gif" style="position:absolute;left:0;text-align:left;margin-left:0;margin-top:0;width:262.5pt;height:174pt;z-index:251656192;visibility:visible;mso-wrap-distance-left:7.5pt;mso-wrap-distance-top:2.25pt;mso-wrap-distance-right:7.5pt;mso-wrap-distance-bottom:2.25pt;mso-position-horizontal:left;mso-position-vertical-relative:line" o:allowoverlap="f">
            <v:imagedata r:id="rId13" o:title=""/>
            <w10:wrap type="square"/>
          </v:shape>
        </w:pict>
      </w:r>
      <w:r w:rsidRPr="002C1351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8: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массаж этой точки положительно воздействует на орган слуха и вестибулярный аппарат.</w:t>
      </w:r>
    </w:p>
    <w:p w:rsidR="00BF2B25" w:rsidRPr="002C1351" w:rsidRDefault="00BF2B25" w:rsidP="002C1351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2C1351">
        <w:rPr>
          <w:rFonts w:ascii="Times New Roman" w:hAnsi="Times New Roman" w:cs="Times New Roman"/>
          <w:i/>
          <w:iCs/>
          <w:color w:val="C00000"/>
          <w:sz w:val="28"/>
          <w:szCs w:val="28"/>
          <w:lang w:eastAsia="ru-RU"/>
        </w:rPr>
        <w:t>Точка 9: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нормализует многие функции организма, так как руки человека через шейные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>отделы спинного мозга и определенные области коры больших полушарий головного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>мозга, связаны со всеми выше перечисленными точками.</w:t>
      </w:r>
    </w:p>
    <w:p w:rsidR="00BF2B25" w:rsidRPr="002C1351" w:rsidRDefault="00BF2B25" w:rsidP="002C1351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2C135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2C1351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Массаж выполняется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кончиком указательного или среднего пальца, надавите на участок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>кожи соответствующей зоны. Делайте 9 вращательных движений по часовой стрелки и 9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>против. Продолжительность 18-20 секунд. Постепенно увеличивайте интенсивность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>воздействия.</w:t>
      </w:r>
    </w:p>
    <w:p w:rsidR="00BF2B25" w:rsidRDefault="00BF2B25" w:rsidP="002C1351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2C1351">
        <w:rPr>
          <w:rFonts w:ascii="Times New Roman" w:hAnsi="Times New Roman" w:cs="Times New Roman"/>
          <w:b/>
          <w:bCs/>
          <w:color w:val="C00000"/>
          <w:sz w:val="28"/>
          <w:szCs w:val="28"/>
          <w:lang w:eastAsia="ru-RU"/>
        </w:rPr>
        <w:t>Противопоказания</w:t>
      </w:r>
      <w:r w:rsidRPr="002C1351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к массажу 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- это гнойничковые поражения кожи, а также наличие</w:t>
      </w:r>
      <w:r w:rsidRPr="002C1351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 xml:space="preserve">родинок, бородавок, новообразование кожи. Метод не имеет возрастных ограничений. </w:t>
      </w:r>
    </w:p>
    <w:p w:rsidR="00BF2B25" w:rsidRPr="000C65B6" w:rsidRDefault="00BF2B25" w:rsidP="000C65B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Нельзя не отметить, что дети болеют иначе, чем взрослые: нередко к боли в горле, кашлю, насморку добавляются и расстройства со стороны пищеварения: срыгивание, даже рвота, учащенный жидкий стул. Это довольно быстро проходит, но все же и в период выздоровления не следует испытывать пищеварение на прочность обильной пищей особенно жаренной или острой. </w:t>
      </w:r>
    </w:p>
    <w:p w:rsidR="00BF2B25" w:rsidRPr="000C65B6" w:rsidRDefault="00BF2B25" w:rsidP="000C65B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   За время болезни, да еще и с повышением температуры, детский организм как бы перекисляется, а это неблагоприятно сказывается на состоянии клеток, тканей, задерживает выздоровление. </w:t>
      </w:r>
    </w:p>
    <w:p w:rsidR="00BF2B25" w:rsidRPr="000C65B6" w:rsidRDefault="00BF2B25" w:rsidP="000C65B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   Повышают устойчивость организма к охлаждению и ОРВИ растения - накопители витамина С или аскорбиновой кислоты, и, прежде всего чёрная смородина и шиповник.</w:t>
      </w:r>
    </w:p>
    <w:p w:rsidR="00BF2B25" w:rsidRPr="000C65B6" w:rsidRDefault="00BF2B25" w:rsidP="000C65B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   О шиповнике хотелось бы сказать особо. В нем в 30 раз больше витамина С, чем в лимоне. Благодаря своему фармакотерапевтическому действию шиповник имеет непререкаемый авторитет целебной ценности которая обусловлена комплексом витаминов (С, В2, К, Р, Е, каротина), тем не менее нельзя сбрасывать со счетов и другие биоактивные вещества, содержащиеся в его плодах - это яблочная, лимонная, аминовая, линолевая органические кислоты, а также дубильные и пектиновые вещества, жирное масло, сахар, соли фосфора, кальция, железа, меди, магния, марганца и др. Поэтому, помимо поливитаминных свойств, шиповник обладает целым рядом других целебных показателей. Именно он оказывает успокаивающее действие на нервную систему, усиливает желче- и мочеотделение, способствует подавлению воспалительных процессов в организме, стимулирует функцию эндокринных желез. </w:t>
      </w:r>
    </w:p>
    <w:p w:rsidR="00BF2B25" w:rsidRPr="000C65B6" w:rsidRDefault="00BF2B25" w:rsidP="000C65B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0C65B6">
        <w:rPr>
          <w:rFonts w:ascii="Verdana" w:hAnsi="Verdana" w:cs="Verdana"/>
          <w:color w:val="76923C"/>
          <w:sz w:val="17"/>
          <w:szCs w:val="17"/>
          <w:lang w:eastAsia="ru-RU"/>
        </w:rPr>
        <w:t>   </w:t>
      </w: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>Весьма эффективен настой шиповника и при заболеваниях кишечника; содержащие в нем пектиновые вещества предохраняют слизистую оболочку кишечного тракта от вредных и токсичных продуктов, образующихся при гнилостных процессах, снимают воспаление.</w:t>
      </w: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br/>
        <w:t>Отмечено, что при систематическом (с небольшими перерывами, например в летний период) употреблении настоя шиповника дети и взрослые реже болеют.</w:t>
      </w:r>
    </w:p>
    <w:p w:rsidR="00BF2B25" w:rsidRPr="000C65B6" w:rsidRDefault="00BF2B25" w:rsidP="000C65B6">
      <w:pPr>
        <w:spacing w:before="150" w:after="75" w:line="240" w:lineRule="auto"/>
        <w:ind w:left="225" w:right="150"/>
        <w:jc w:val="center"/>
        <w:rPr>
          <w:rFonts w:ascii="Times New Roman" w:hAnsi="Times New Roman" w:cs="Times New Roman"/>
          <w:color w:val="C00000"/>
          <w:sz w:val="40"/>
          <w:szCs w:val="40"/>
          <w:lang w:eastAsia="ru-RU"/>
        </w:rPr>
      </w:pPr>
      <w:r w:rsidRPr="000C65B6">
        <w:rPr>
          <w:rFonts w:ascii="Times New Roman" w:hAnsi="Times New Roman" w:cs="Times New Roman"/>
          <w:i/>
          <w:iCs/>
          <w:color w:val="C00000"/>
          <w:sz w:val="40"/>
          <w:szCs w:val="40"/>
          <w:lang w:eastAsia="ru-RU"/>
        </w:rPr>
        <w:t>Вот рецепт приготовления настоя шиповника:</w:t>
      </w:r>
    </w:p>
    <w:p w:rsidR="00BF2B25" w:rsidRPr="000C65B6" w:rsidRDefault="00BF2B25" w:rsidP="000C65B6">
      <w:pPr>
        <w:spacing w:after="0" w:line="240" w:lineRule="auto"/>
        <w:ind w:left="450" w:right="30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r w:rsidRPr="000C65B6">
        <w:rPr>
          <w:rFonts w:ascii="Times New Roman" w:hAnsi="Times New Roman" w:cs="Times New Roman"/>
          <w:color w:val="76923C"/>
          <w:sz w:val="28"/>
          <w:szCs w:val="28"/>
          <w:lang w:eastAsia="ru-RU"/>
        </w:rPr>
        <w:t xml:space="preserve">Берут 30-40 плодов шиповника в сушеном виде, измельчают их в ступе, затем заливают стаканом кипятка, и кипятят в эмалированной кастрюле в течение 20 минут. Затем полученный отвар настаивают 2-3 часа (лучше в термосе) и процеживают. Употреблять от четверти до половины стакана. </w:t>
      </w:r>
    </w:p>
    <w:p w:rsidR="00BF2B25" w:rsidRPr="002C1351" w:rsidRDefault="00BF2B25" w:rsidP="002C1351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  <w:bookmarkStart w:id="0" w:name="_GoBack"/>
      <w:bookmarkEnd w:id="0"/>
    </w:p>
    <w:p w:rsidR="00BF2B25" w:rsidRPr="00C77D16" w:rsidRDefault="00BF2B25" w:rsidP="00C77D16">
      <w:pPr>
        <w:spacing w:before="150" w:after="75" w:line="240" w:lineRule="auto"/>
        <w:ind w:left="225" w:right="150"/>
        <w:jc w:val="both"/>
        <w:rPr>
          <w:rFonts w:ascii="Times New Roman" w:hAnsi="Times New Roman" w:cs="Times New Roman"/>
          <w:color w:val="76923C"/>
          <w:sz w:val="28"/>
          <w:szCs w:val="28"/>
          <w:lang w:eastAsia="ru-RU"/>
        </w:rPr>
      </w:pPr>
    </w:p>
    <w:p w:rsidR="00BF2B25" w:rsidRPr="002C1351" w:rsidRDefault="00BF2B25">
      <w:pPr>
        <w:rPr>
          <w:rFonts w:ascii="Times New Roman" w:hAnsi="Times New Roman" w:cs="Times New Roman"/>
          <w:color w:val="76923C"/>
          <w:sz w:val="28"/>
          <w:szCs w:val="28"/>
        </w:rPr>
      </w:pPr>
    </w:p>
    <w:sectPr w:rsidR="00BF2B25" w:rsidRPr="002C1351" w:rsidSect="0071354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25" w:rsidRDefault="00BF2B25" w:rsidP="00BB61DD">
      <w:pPr>
        <w:spacing w:after="0" w:line="240" w:lineRule="auto"/>
      </w:pPr>
      <w:r>
        <w:separator/>
      </w:r>
    </w:p>
  </w:endnote>
  <w:endnote w:type="continuationSeparator" w:id="1">
    <w:p w:rsidR="00BF2B25" w:rsidRDefault="00BF2B25" w:rsidP="00BB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Rosewood Std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25" w:rsidRDefault="00BF2B25" w:rsidP="00BB61DD">
      <w:pPr>
        <w:spacing w:after="0" w:line="240" w:lineRule="auto"/>
      </w:pPr>
      <w:r>
        <w:separator/>
      </w:r>
    </w:p>
  </w:footnote>
  <w:footnote w:type="continuationSeparator" w:id="1">
    <w:p w:rsidR="00BF2B25" w:rsidRDefault="00BF2B25" w:rsidP="00BB6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8E0"/>
    <w:multiLevelType w:val="multilevel"/>
    <w:tmpl w:val="A298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B2F4A"/>
    <w:multiLevelType w:val="multilevel"/>
    <w:tmpl w:val="A14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740D6"/>
    <w:multiLevelType w:val="multilevel"/>
    <w:tmpl w:val="42BC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9D4"/>
    <w:rsid w:val="000C65B6"/>
    <w:rsid w:val="000F191A"/>
    <w:rsid w:val="00143506"/>
    <w:rsid w:val="001D5955"/>
    <w:rsid w:val="002A418C"/>
    <w:rsid w:val="002C1351"/>
    <w:rsid w:val="002C19D4"/>
    <w:rsid w:val="002E0939"/>
    <w:rsid w:val="0035094E"/>
    <w:rsid w:val="00363FD1"/>
    <w:rsid w:val="00432C4F"/>
    <w:rsid w:val="00442E80"/>
    <w:rsid w:val="005D5A71"/>
    <w:rsid w:val="00621CE8"/>
    <w:rsid w:val="006A6FC8"/>
    <w:rsid w:val="00713543"/>
    <w:rsid w:val="00732C1D"/>
    <w:rsid w:val="00813595"/>
    <w:rsid w:val="008C4AB7"/>
    <w:rsid w:val="00A70116"/>
    <w:rsid w:val="00A8691D"/>
    <w:rsid w:val="00AA5FD5"/>
    <w:rsid w:val="00AB2B2B"/>
    <w:rsid w:val="00B94F7C"/>
    <w:rsid w:val="00BB61DD"/>
    <w:rsid w:val="00BE481C"/>
    <w:rsid w:val="00BF2B25"/>
    <w:rsid w:val="00BF5228"/>
    <w:rsid w:val="00C65A17"/>
    <w:rsid w:val="00C77D16"/>
    <w:rsid w:val="00CD6DDF"/>
    <w:rsid w:val="00D24679"/>
    <w:rsid w:val="00D36DDF"/>
    <w:rsid w:val="00DC136E"/>
    <w:rsid w:val="00DE55E9"/>
    <w:rsid w:val="00E22642"/>
    <w:rsid w:val="00EB6917"/>
    <w:rsid w:val="00F6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B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1DD"/>
  </w:style>
  <w:style w:type="paragraph" w:styleId="Footer">
    <w:name w:val="footer"/>
    <w:basedOn w:val="Normal"/>
    <w:link w:val="FooterChar"/>
    <w:uiPriority w:val="99"/>
    <w:rsid w:val="00BB6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7</Pages>
  <Words>1498</Words>
  <Characters>8540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Таня</cp:lastModifiedBy>
  <cp:revision>21</cp:revision>
  <cp:lastPrinted>2013-08-13T16:17:00Z</cp:lastPrinted>
  <dcterms:created xsi:type="dcterms:W3CDTF">2013-08-13T15:48:00Z</dcterms:created>
  <dcterms:modified xsi:type="dcterms:W3CDTF">2013-09-26T16:51:00Z</dcterms:modified>
</cp:coreProperties>
</file>